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74" w:rsidRPr="0041160D" w:rsidRDefault="00377E74" w:rsidP="00D915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60D">
        <w:rPr>
          <w:rFonts w:ascii="Times New Roman" w:hAnsi="Times New Roman"/>
          <w:b/>
          <w:bCs/>
          <w:sz w:val="24"/>
          <w:szCs w:val="24"/>
        </w:rPr>
        <w:t>Требования к оформлению докладов</w:t>
      </w: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  <w:r w:rsidRPr="0041160D">
        <w:rPr>
          <w:rFonts w:ascii="Times New Roman" w:hAnsi="Times New Roman"/>
          <w:sz w:val="24"/>
          <w:szCs w:val="24"/>
        </w:rPr>
        <w:t>Поля документа: верх — 2</w:t>
      </w:r>
      <w:r>
        <w:rPr>
          <w:rFonts w:ascii="Times New Roman" w:hAnsi="Times New Roman"/>
          <w:sz w:val="24"/>
          <w:szCs w:val="24"/>
        </w:rPr>
        <w:t>0</w:t>
      </w:r>
      <w:r w:rsidRPr="0041160D">
        <w:rPr>
          <w:rFonts w:ascii="Times New Roman" w:hAnsi="Times New Roman"/>
          <w:sz w:val="24"/>
          <w:szCs w:val="24"/>
        </w:rPr>
        <w:t xml:space="preserve"> мм, низ — 2</w:t>
      </w:r>
      <w:r>
        <w:rPr>
          <w:rFonts w:ascii="Times New Roman" w:hAnsi="Times New Roman"/>
          <w:sz w:val="24"/>
          <w:szCs w:val="24"/>
        </w:rPr>
        <w:t>0</w:t>
      </w:r>
      <w:r w:rsidRPr="0041160D">
        <w:rPr>
          <w:rFonts w:ascii="Times New Roman" w:hAnsi="Times New Roman"/>
          <w:sz w:val="24"/>
          <w:szCs w:val="24"/>
        </w:rPr>
        <w:t xml:space="preserve">, слева — </w:t>
      </w:r>
      <w:r>
        <w:rPr>
          <w:rFonts w:ascii="Times New Roman" w:hAnsi="Times New Roman"/>
          <w:sz w:val="24"/>
          <w:szCs w:val="24"/>
        </w:rPr>
        <w:t>30</w:t>
      </w:r>
      <w:r w:rsidRPr="0041160D">
        <w:rPr>
          <w:rFonts w:ascii="Times New Roman" w:hAnsi="Times New Roman"/>
          <w:sz w:val="24"/>
          <w:szCs w:val="24"/>
        </w:rPr>
        <w:t xml:space="preserve">, справа — </w:t>
      </w:r>
      <w:r>
        <w:rPr>
          <w:rFonts w:ascii="Times New Roman" w:hAnsi="Times New Roman"/>
          <w:sz w:val="24"/>
          <w:szCs w:val="24"/>
        </w:rPr>
        <w:t>1,5</w:t>
      </w:r>
      <w:r w:rsidRPr="0041160D">
        <w:rPr>
          <w:rFonts w:ascii="Times New Roman" w:hAnsi="Times New Roman"/>
          <w:sz w:val="24"/>
          <w:szCs w:val="24"/>
        </w:rPr>
        <w:t xml:space="preserve"> мм. </w:t>
      </w:r>
    </w:p>
    <w:p w:rsidR="00377E74" w:rsidRPr="0041160D" w:rsidRDefault="00377E74" w:rsidP="00D915AB">
      <w:pPr>
        <w:rPr>
          <w:rFonts w:ascii="Times New Roman" w:hAnsi="Times New Roman"/>
          <w:sz w:val="24"/>
          <w:szCs w:val="24"/>
        </w:rPr>
      </w:pPr>
      <w:r w:rsidRPr="0041160D">
        <w:rPr>
          <w:rFonts w:ascii="Times New Roman" w:hAnsi="Times New Roman"/>
          <w:sz w:val="24"/>
          <w:szCs w:val="24"/>
        </w:rPr>
        <w:t xml:space="preserve">Межстрочный интервал — одинарный. Номер страницы не ставить. </w:t>
      </w: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  <w:r w:rsidRPr="0041160D">
        <w:rPr>
          <w:rFonts w:ascii="Times New Roman" w:hAnsi="Times New Roman"/>
          <w:sz w:val="24"/>
          <w:szCs w:val="24"/>
        </w:rPr>
        <w:t xml:space="preserve">Текст печатается шрифтом TimesNew Roman,14 pt. Отступ 1.25. </w:t>
      </w: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строка – УДК. </w:t>
      </w:r>
      <w:r w:rsidRPr="0041160D">
        <w:rPr>
          <w:rFonts w:ascii="Times New Roman" w:hAnsi="Times New Roman"/>
          <w:sz w:val="24"/>
          <w:szCs w:val="24"/>
        </w:rPr>
        <w:t>TimesNewRoman14 pt</w:t>
      </w:r>
      <w:r>
        <w:rPr>
          <w:rFonts w:ascii="Times New Roman" w:hAnsi="Times New Roman"/>
          <w:sz w:val="24"/>
          <w:szCs w:val="24"/>
        </w:rPr>
        <w:t xml:space="preserve"> , заглавные. Выравнивание по левому краю.</w:t>
      </w: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строка – название статьи. </w:t>
      </w:r>
      <w:r w:rsidRPr="0041160D">
        <w:rPr>
          <w:rFonts w:ascii="Times New Roman" w:hAnsi="Times New Roman"/>
          <w:sz w:val="24"/>
          <w:szCs w:val="24"/>
        </w:rPr>
        <w:t>TimesNewRoman 14 pt</w:t>
      </w:r>
      <w:r>
        <w:rPr>
          <w:rFonts w:ascii="Times New Roman" w:hAnsi="Times New Roman"/>
          <w:sz w:val="24"/>
          <w:szCs w:val="24"/>
        </w:rPr>
        <w:t>, заглавные, полужирный. Выравнивание по центру.</w:t>
      </w:r>
      <w:r>
        <w:rPr>
          <w:rFonts w:ascii="Times New Roman" w:hAnsi="Times New Roman"/>
          <w:sz w:val="24"/>
          <w:szCs w:val="24"/>
        </w:rPr>
        <w:br/>
        <w:t xml:space="preserve">3 строка – авторы. </w:t>
      </w:r>
      <w:r w:rsidRPr="0041160D">
        <w:rPr>
          <w:rFonts w:ascii="Times New Roman" w:hAnsi="Times New Roman"/>
          <w:sz w:val="24"/>
          <w:szCs w:val="24"/>
        </w:rPr>
        <w:t>TimesNewRoman 14 pt</w:t>
      </w:r>
      <w:r>
        <w:rPr>
          <w:rFonts w:ascii="Times New Roman" w:hAnsi="Times New Roman"/>
          <w:sz w:val="24"/>
          <w:szCs w:val="24"/>
        </w:rPr>
        <w:t>, полужирный. Выравнивание по центру.</w:t>
      </w: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строка – выходные данные авторов. Шрифт</w:t>
      </w:r>
      <w:r w:rsidRPr="00940913">
        <w:rPr>
          <w:rFonts w:ascii="Times New Roman" w:hAnsi="Times New Roman"/>
          <w:sz w:val="24"/>
          <w:szCs w:val="24"/>
          <w:lang w:val="en-US"/>
        </w:rPr>
        <w:t>TimesNew</w:t>
      </w:r>
      <w:r w:rsidRPr="002D7A43">
        <w:rPr>
          <w:rFonts w:ascii="Times New Roman" w:hAnsi="Times New Roman"/>
          <w:sz w:val="24"/>
          <w:szCs w:val="24"/>
        </w:rPr>
        <w:t xml:space="preserve"> </w:t>
      </w:r>
      <w:r w:rsidRPr="00940913">
        <w:rPr>
          <w:rFonts w:ascii="Times New Roman" w:hAnsi="Times New Roman"/>
          <w:sz w:val="24"/>
          <w:szCs w:val="24"/>
          <w:lang w:val="en-US"/>
        </w:rPr>
        <w:t>Roman</w:t>
      </w:r>
      <w:r w:rsidRPr="002D7A43">
        <w:rPr>
          <w:rFonts w:ascii="Times New Roman" w:hAnsi="Times New Roman"/>
          <w:sz w:val="24"/>
          <w:szCs w:val="24"/>
        </w:rPr>
        <w:t xml:space="preserve"> 12</w:t>
      </w:r>
      <w:r w:rsidRPr="00940913">
        <w:rPr>
          <w:rFonts w:ascii="Times New Roman" w:hAnsi="Times New Roman"/>
          <w:sz w:val="24"/>
          <w:szCs w:val="24"/>
          <w:lang w:val="en-US"/>
        </w:rPr>
        <w:t> pt</w:t>
      </w:r>
      <w:r w:rsidRPr="002D7A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курсив</w:t>
      </w:r>
      <w:r w:rsidRPr="002D7A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Выравнивание по левому краю.</w:t>
      </w: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строк – пропуск.</w:t>
      </w: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строка – текст. Шрифт </w:t>
      </w:r>
      <w:r w:rsidRPr="0041160D">
        <w:rPr>
          <w:rFonts w:ascii="Times New Roman" w:hAnsi="Times New Roman"/>
          <w:sz w:val="24"/>
          <w:szCs w:val="24"/>
        </w:rPr>
        <w:t xml:space="preserve">TimesNew Roman,14 pt. Отступ 1.25. </w:t>
      </w: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Подрисуночные подписи: см. образец оформления.</w:t>
      </w: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статьи после пропуска строки приводится список литературы (см. образец оформления).</w:t>
      </w: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Default="00377E74" w:rsidP="00D915AB">
      <w:pPr>
        <w:rPr>
          <w:rFonts w:ascii="Times New Roman" w:hAnsi="Times New Roman"/>
          <w:sz w:val="24"/>
          <w:szCs w:val="24"/>
        </w:rPr>
      </w:pPr>
    </w:p>
    <w:p w:rsidR="00377E74" w:rsidRPr="00940913" w:rsidRDefault="00377E74" w:rsidP="00A74A44">
      <w:pPr>
        <w:jc w:val="right"/>
        <w:rPr>
          <w:rFonts w:ascii="Times New Roman" w:hAnsi="Times New Roman"/>
          <w:color w:val="FF0000"/>
          <w:sz w:val="24"/>
          <w:szCs w:val="24"/>
        </w:rPr>
      </w:pPr>
      <w:r w:rsidRPr="00940913">
        <w:rPr>
          <w:rFonts w:ascii="Times New Roman" w:hAnsi="Times New Roman"/>
          <w:color w:val="FF0000"/>
          <w:sz w:val="24"/>
          <w:szCs w:val="24"/>
        </w:rPr>
        <w:t>Образец</w:t>
      </w:r>
    </w:p>
    <w:p w:rsidR="00377E74" w:rsidRPr="00D915AB" w:rsidRDefault="00377E74" w:rsidP="00A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AB">
        <w:rPr>
          <w:rFonts w:ascii="Times New Roman" w:hAnsi="Times New Roman"/>
          <w:sz w:val="28"/>
          <w:szCs w:val="28"/>
        </w:rPr>
        <w:t>УДК 621.981</w:t>
      </w:r>
    </w:p>
    <w:p w:rsidR="00377E74" w:rsidRPr="00D915AB" w:rsidRDefault="00377E74" w:rsidP="00A74A4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15AB">
        <w:rPr>
          <w:rFonts w:ascii="Times New Roman" w:hAnsi="Times New Roman"/>
          <w:b/>
          <w:caps/>
          <w:sz w:val="28"/>
          <w:szCs w:val="28"/>
        </w:rPr>
        <w:t>Мод</w:t>
      </w:r>
      <w:bookmarkStart w:id="0" w:name="_GoBack"/>
      <w:bookmarkEnd w:id="0"/>
      <w:r w:rsidRPr="00D915AB">
        <w:rPr>
          <w:rFonts w:ascii="Times New Roman" w:hAnsi="Times New Roman"/>
          <w:b/>
          <w:caps/>
          <w:sz w:val="28"/>
          <w:szCs w:val="28"/>
        </w:rPr>
        <w:t>елирование и исследование уголковой зоны ЭДТ гнутых профилей с покрытием</w:t>
      </w:r>
    </w:p>
    <w:p w:rsidR="00377E74" w:rsidRPr="00D915AB" w:rsidRDefault="00377E74" w:rsidP="00A74A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5AB">
        <w:rPr>
          <w:rFonts w:ascii="Times New Roman" w:hAnsi="Times New Roman"/>
          <w:b/>
          <w:sz w:val="28"/>
          <w:szCs w:val="28"/>
        </w:rPr>
        <w:t>Марковцева В.В.</w:t>
      </w:r>
      <w:r w:rsidRPr="00D915AB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915AB">
        <w:rPr>
          <w:rFonts w:ascii="Times New Roman" w:hAnsi="Times New Roman"/>
          <w:b/>
          <w:sz w:val="28"/>
          <w:szCs w:val="28"/>
        </w:rPr>
        <w:t>, Морозов О.И.</w:t>
      </w:r>
      <w:r w:rsidRPr="00D915AB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377E74" w:rsidRPr="00D915AB" w:rsidRDefault="00377E74" w:rsidP="00A74A4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D915AB">
        <w:rPr>
          <w:rFonts w:ascii="Times New Roman" w:hAnsi="Times New Roman"/>
          <w:i/>
          <w:sz w:val="24"/>
          <w:szCs w:val="28"/>
        </w:rPr>
        <w:t>1 – м.н.с.ОА «Ульяновский НИАТ», аспирант каф. «Материаловедение и ОМД» УлГТУ,     г. Ульяновск</w:t>
      </w:r>
      <w:r w:rsidRPr="00D915AB">
        <w:rPr>
          <w:rFonts w:ascii="Times New Roman" w:hAnsi="Times New Roman"/>
          <w:i/>
          <w:sz w:val="24"/>
          <w:szCs w:val="28"/>
        </w:rPr>
        <w:br/>
        <w:t>2 – бакалавр 4 года каф. «Материаловедение и ОМД»УлГТУ, г. Ульяновск</w:t>
      </w:r>
    </w:p>
    <w:p w:rsidR="00377E74" w:rsidRPr="00D915AB" w:rsidRDefault="00377E74" w:rsidP="00A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E74" w:rsidRDefault="00377E74" w:rsidP="00A74A4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915AB">
        <w:rPr>
          <w:rFonts w:ascii="Times New Roman" w:hAnsi="Times New Roman"/>
          <w:sz w:val="28"/>
          <w:szCs w:val="28"/>
        </w:rPr>
        <w:t>Элементы двойной толщины (ЭДТ) являются одним из типовых элементов жесткости. ЭДТ могут быть выполнены на подгибаемых или  неподгибаемых горизонтальных, наклонных или вертикальных несущих полках [1].</w:t>
      </w:r>
    </w:p>
    <w:p w:rsidR="00377E74" w:rsidRPr="00D64E8B" w:rsidRDefault="00377E74" w:rsidP="00A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E8B">
        <w:rPr>
          <w:rFonts w:ascii="Times New Roman" w:hAnsi="Times New Roman"/>
          <w:sz w:val="28"/>
          <w:szCs w:val="28"/>
        </w:rPr>
        <w:t>На рисунке</w:t>
      </w:r>
      <w:r w:rsidRPr="004635F9">
        <w:rPr>
          <w:rFonts w:ascii="Times New Roman" w:hAnsi="Times New Roman"/>
          <w:sz w:val="28"/>
          <w:szCs w:val="28"/>
        </w:rPr>
        <w:t xml:space="preserve"> 1 </w:t>
      </w:r>
      <w:r w:rsidRPr="00D64E8B">
        <w:rPr>
          <w:rFonts w:ascii="Times New Roman" w:hAnsi="Times New Roman"/>
          <w:sz w:val="28"/>
          <w:szCs w:val="28"/>
        </w:rPr>
        <w:t>представлены примеры профилей с элементами двойной толщины.</w:t>
      </w:r>
    </w:p>
    <w:p w:rsidR="00377E74" w:rsidRPr="00D64E8B" w:rsidRDefault="00377E74" w:rsidP="00A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E74" w:rsidRPr="00D64E8B" w:rsidRDefault="00377E74" w:rsidP="00A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D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рис21111" style="width:405pt;height:111pt;visibility:visible">
            <v:imagedata r:id="rId5" o:title=""/>
          </v:shape>
        </w:pict>
      </w:r>
    </w:p>
    <w:p w:rsidR="00377E74" w:rsidRPr="00D64E8B" w:rsidRDefault="00377E74" w:rsidP="00A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E74" w:rsidRPr="00D64E8B" w:rsidRDefault="00377E74" w:rsidP="00A74A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4E8B">
        <w:rPr>
          <w:rFonts w:ascii="Times New Roman" w:hAnsi="Times New Roman"/>
          <w:sz w:val="28"/>
          <w:szCs w:val="28"/>
        </w:rPr>
        <w:t xml:space="preserve">Рис. 1. </w:t>
      </w:r>
      <w:r>
        <w:rPr>
          <w:rFonts w:ascii="Times New Roman" w:hAnsi="Times New Roman"/>
          <w:sz w:val="28"/>
          <w:szCs w:val="28"/>
        </w:rPr>
        <w:t>Элементы двойной толщины гнутых профилей</w:t>
      </w:r>
    </w:p>
    <w:p w:rsidR="00377E74" w:rsidRDefault="00377E74" w:rsidP="00A74A44">
      <w:pPr>
        <w:spacing w:after="0"/>
        <w:ind w:firstLine="709"/>
      </w:pPr>
    </w:p>
    <w:p w:rsidR="00377E74" w:rsidRDefault="00377E74" w:rsidP="00A74A44">
      <w:pPr>
        <w:spacing w:after="0"/>
        <w:ind w:firstLine="709"/>
      </w:pPr>
      <w:r>
        <w:t>……</w:t>
      </w:r>
    </w:p>
    <w:p w:rsidR="00377E74" w:rsidRDefault="00377E74" w:rsidP="00A74A44">
      <w:pPr>
        <w:spacing w:after="0"/>
        <w:ind w:firstLine="709"/>
      </w:pPr>
    </w:p>
    <w:p w:rsidR="00377E74" w:rsidRDefault="00377E74" w:rsidP="00A74A44">
      <w:pPr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E8B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377E74" w:rsidRDefault="00377E74" w:rsidP="00A74A44">
      <w:pPr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377E74" w:rsidRPr="00D64E8B" w:rsidRDefault="00377E74" w:rsidP="002D7A4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E8B">
        <w:rPr>
          <w:rFonts w:ascii="Times New Roman" w:hAnsi="Times New Roman"/>
          <w:sz w:val="28"/>
          <w:szCs w:val="28"/>
        </w:rPr>
        <w:t>Арисова, В.Н. Методы исследования материалов и процессов. Часть2.: учеб.пособие / ВолгГТУ. – Волгоград, 2008. – 96 с.</w:t>
      </w:r>
    </w:p>
    <w:p w:rsidR="00377E74" w:rsidRPr="00D64E8B" w:rsidRDefault="00377E74" w:rsidP="002D7A4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E8B">
        <w:rPr>
          <w:rFonts w:ascii="Times New Roman" w:hAnsi="Times New Roman"/>
          <w:sz w:val="28"/>
          <w:szCs w:val="28"/>
        </w:rPr>
        <w:t>Литовченко, С.В. Приготовление образцов для металлографического исследования микроструктуры.:Методические материалы к выполнению лабораторных работ по металлографии/С.В. Литовченко, Е.А. Доценко, С.Ю. Кочетова/Харьковский национальный университет имени В.Н. Каразина. – Харьков, 2011. – 14 с.</w:t>
      </w:r>
    </w:p>
    <w:p w:rsidR="00377E74" w:rsidRPr="00A74A44" w:rsidRDefault="00377E74" w:rsidP="002D7A43">
      <w:pPr>
        <w:tabs>
          <w:tab w:val="num" w:pos="0"/>
        </w:tabs>
        <w:spacing w:after="0"/>
        <w:ind w:firstLine="709"/>
      </w:pPr>
    </w:p>
    <w:sectPr w:rsidR="00377E74" w:rsidRPr="00A74A44" w:rsidSect="0093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2E3"/>
    <w:multiLevelType w:val="hybridMultilevel"/>
    <w:tmpl w:val="DDE8CD86"/>
    <w:lvl w:ilvl="0" w:tplc="32F8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626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AB8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456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A26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A77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E4E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BC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09F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D64"/>
    <w:rsid w:val="00005022"/>
    <w:rsid w:val="000066F2"/>
    <w:rsid w:val="000069FC"/>
    <w:rsid w:val="00007439"/>
    <w:rsid w:val="000077C5"/>
    <w:rsid w:val="00017D46"/>
    <w:rsid w:val="00020F61"/>
    <w:rsid w:val="00022C41"/>
    <w:rsid w:val="00027D63"/>
    <w:rsid w:val="00030C3F"/>
    <w:rsid w:val="00033585"/>
    <w:rsid w:val="000343B3"/>
    <w:rsid w:val="000355C1"/>
    <w:rsid w:val="00035B87"/>
    <w:rsid w:val="00035EED"/>
    <w:rsid w:val="00041F62"/>
    <w:rsid w:val="00042202"/>
    <w:rsid w:val="00043985"/>
    <w:rsid w:val="00052786"/>
    <w:rsid w:val="0006761B"/>
    <w:rsid w:val="000702DD"/>
    <w:rsid w:val="0007316F"/>
    <w:rsid w:val="00073330"/>
    <w:rsid w:val="00073427"/>
    <w:rsid w:val="00077821"/>
    <w:rsid w:val="0007791C"/>
    <w:rsid w:val="00077EBF"/>
    <w:rsid w:val="00080677"/>
    <w:rsid w:val="00082DC7"/>
    <w:rsid w:val="00084A41"/>
    <w:rsid w:val="00090793"/>
    <w:rsid w:val="00091EB9"/>
    <w:rsid w:val="00094065"/>
    <w:rsid w:val="0009435E"/>
    <w:rsid w:val="00094E4D"/>
    <w:rsid w:val="000A1E3A"/>
    <w:rsid w:val="000A3333"/>
    <w:rsid w:val="000A536F"/>
    <w:rsid w:val="000A71FE"/>
    <w:rsid w:val="000B01BF"/>
    <w:rsid w:val="000B038E"/>
    <w:rsid w:val="000B4AC5"/>
    <w:rsid w:val="000B60F1"/>
    <w:rsid w:val="000D024A"/>
    <w:rsid w:val="000D5F46"/>
    <w:rsid w:val="000D616D"/>
    <w:rsid w:val="000D7539"/>
    <w:rsid w:val="000E0C46"/>
    <w:rsid w:val="000E31FE"/>
    <w:rsid w:val="000E46C6"/>
    <w:rsid w:val="000F35E0"/>
    <w:rsid w:val="000F7D25"/>
    <w:rsid w:val="00100978"/>
    <w:rsid w:val="001024A0"/>
    <w:rsid w:val="0010309A"/>
    <w:rsid w:val="00105A05"/>
    <w:rsid w:val="00112231"/>
    <w:rsid w:val="00113772"/>
    <w:rsid w:val="00113DE5"/>
    <w:rsid w:val="00114673"/>
    <w:rsid w:val="00115B3F"/>
    <w:rsid w:val="00116477"/>
    <w:rsid w:val="00121977"/>
    <w:rsid w:val="001264C6"/>
    <w:rsid w:val="00133EF5"/>
    <w:rsid w:val="00134BD1"/>
    <w:rsid w:val="00140897"/>
    <w:rsid w:val="00141B0E"/>
    <w:rsid w:val="0014279E"/>
    <w:rsid w:val="001505EE"/>
    <w:rsid w:val="00153878"/>
    <w:rsid w:val="00154E09"/>
    <w:rsid w:val="00157185"/>
    <w:rsid w:val="0016048D"/>
    <w:rsid w:val="00161254"/>
    <w:rsid w:val="00161CBD"/>
    <w:rsid w:val="00163CFE"/>
    <w:rsid w:val="00166EE6"/>
    <w:rsid w:val="00173DE1"/>
    <w:rsid w:val="001777E2"/>
    <w:rsid w:val="00180FA5"/>
    <w:rsid w:val="0018156C"/>
    <w:rsid w:val="00181B1E"/>
    <w:rsid w:val="001833CC"/>
    <w:rsid w:val="00187D14"/>
    <w:rsid w:val="0019236A"/>
    <w:rsid w:val="00193ADE"/>
    <w:rsid w:val="001A04C8"/>
    <w:rsid w:val="001A0E7B"/>
    <w:rsid w:val="001A0F90"/>
    <w:rsid w:val="001A2328"/>
    <w:rsid w:val="001A2E6A"/>
    <w:rsid w:val="001A40F3"/>
    <w:rsid w:val="001A7779"/>
    <w:rsid w:val="001B0197"/>
    <w:rsid w:val="001B73B4"/>
    <w:rsid w:val="001C2638"/>
    <w:rsid w:val="001C3EB6"/>
    <w:rsid w:val="001C4658"/>
    <w:rsid w:val="001C5338"/>
    <w:rsid w:val="001D18C1"/>
    <w:rsid w:val="001D1C80"/>
    <w:rsid w:val="001D27C8"/>
    <w:rsid w:val="001D51EF"/>
    <w:rsid w:val="001D60B8"/>
    <w:rsid w:val="001D63D5"/>
    <w:rsid w:val="001E1A71"/>
    <w:rsid w:val="001E2068"/>
    <w:rsid w:val="001E255E"/>
    <w:rsid w:val="001E3EB7"/>
    <w:rsid w:val="001E5FD4"/>
    <w:rsid w:val="001E6EC0"/>
    <w:rsid w:val="001F2D1F"/>
    <w:rsid w:val="001F7B69"/>
    <w:rsid w:val="0020013A"/>
    <w:rsid w:val="0020214A"/>
    <w:rsid w:val="00205E17"/>
    <w:rsid w:val="002114FE"/>
    <w:rsid w:val="00215C65"/>
    <w:rsid w:val="00222742"/>
    <w:rsid w:val="0022380C"/>
    <w:rsid w:val="00227D06"/>
    <w:rsid w:val="00227D43"/>
    <w:rsid w:val="00230BD2"/>
    <w:rsid w:val="00236BC9"/>
    <w:rsid w:val="00240A7C"/>
    <w:rsid w:val="00242DD6"/>
    <w:rsid w:val="00245001"/>
    <w:rsid w:val="00245125"/>
    <w:rsid w:val="00246037"/>
    <w:rsid w:val="0024798E"/>
    <w:rsid w:val="0025076B"/>
    <w:rsid w:val="00250EE6"/>
    <w:rsid w:val="002655D9"/>
    <w:rsid w:val="002672A9"/>
    <w:rsid w:val="00271428"/>
    <w:rsid w:val="00274159"/>
    <w:rsid w:val="002743B3"/>
    <w:rsid w:val="0027706E"/>
    <w:rsid w:val="002774FF"/>
    <w:rsid w:val="002802D3"/>
    <w:rsid w:val="00282DBE"/>
    <w:rsid w:val="00285D32"/>
    <w:rsid w:val="00285DC7"/>
    <w:rsid w:val="00290321"/>
    <w:rsid w:val="002924E3"/>
    <w:rsid w:val="00292FCE"/>
    <w:rsid w:val="00296BF2"/>
    <w:rsid w:val="00296CA3"/>
    <w:rsid w:val="00297D17"/>
    <w:rsid w:val="002A256A"/>
    <w:rsid w:val="002A5613"/>
    <w:rsid w:val="002A640A"/>
    <w:rsid w:val="002A713F"/>
    <w:rsid w:val="002B1B25"/>
    <w:rsid w:val="002B4B8F"/>
    <w:rsid w:val="002C0806"/>
    <w:rsid w:val="002C629A"/>
    <w:rsid w:val="002C6CF9"/>
    <w:rsid w:val="002C79C0"/>
    <w:rsid w:val="002D1240"/>
    <w:rsid w:val="002D758A"/>
    <w:rsid w:val="002D7A43"/>
    <w:rsid w:val="002E3274"/>
    <w:rsid w:val="002E5471"/>
    <w:rsid w:val="002E5584"/>
    <w:rsid w:val="002E717B"/>
    <w:rsid w:val="002F23AA"/>
    <w:rsid w:val="002F7A29"/>
    <w:rsid w:val="0030321A"/>
    <w:rsid w:val="00306014"/>
    <w:rsid w:val="003122C6"/>
    <w:rsid w:val="0031264B"/>
    <w:rsid w:val="00314893"/>
    <w:rsid w:val="003204E5"/>
    <w:rsid w:val="003219B2"/>
    <w:rsid w:val="00322928"/>
    <w:rsid w:val="00322CF2"/>
    <w:rsid w:val="00330ED5"/>
    <w:rsid w:val="003342E3"/>
    <w:rsid w:val="00340157"/>
    <w:rsid w:val="00340344"/>
    <w:rsid w:val="00341685"/>
    <w:rsid w:val="00343CB3"/>
    <w:rsid w:val="00346B70"/>
    <w:rsid w:val="00351240"/>
    <w:rsid w:val="0035246E"/>
    <w:rsid w:val="00353E5C"/>
    <w:rsid w:val="00356A3A"/>
    <w:rsid w:val="003575F5"/>
    <w:rsid w:val="0036411B"/>
    <w:rsid w:val="00365077"/>
    <w:rsid w:val="00367FA4"/>
    <w:rsid w:val="00375F3E"/>
    <w:rsid w:val="00377307"/>
    <w:rsid w:val="00377E74"/>
    <w:rsid w:val="00382503"/>
    <w:rsid w:val="00382E93"/>
    <w:rsid w:val="00384743"/>
    <w:rsid w:val="00386F30"/>
    <w:rsid w:val="003873B8"/>
    <w:rsid w:val="00391A74"/>
    <w:rsid w:val="003970D8"/>
    <w:rsid w:val="003A01D7"/>
    <w:rsid w:val="003A46B1"/>
    <w:rsid w:val="003B2041"/>
    <w:rsid w:val="003C0D75"/>
    <w:rsid w:val="003C2ED2"/>
    <w:rsid w:val="003C4FE5"/>
    <w:rsid w:val="003C53AE"/>
    <w:rsid w:val="003C64E1"/>
    <w:rsid w:val="003C6908"/>
    <w:rsid w:val="003D38D5"/>
    <w:rsid w:val="003D41D2"/>
    <w:rsid w:val="003D67CC"/>
    <w:rsid w:val="003E02A1"/>
    <w:rsid w:val="003E03B9"/>
    <w:rsid w:val="003E5C6C"/>
    <w:rsid w:val="003E78E9"/>
    <w:rsid w:val="003F1199"/>
    <w:rsid w:val="003F1C02"/>
    <w:rsid w:val="003F45AB"/>
    <w:rsid w:val="003F7972"/>
    <w:rsid w:val="004010A5"/>
    <w:rsid w:val="0040432B"/>
    <w:rsid w:val="004064BB"/>
    <w:rsid w:val="004109C0"/>
    <w:rsid w:val="00411029"/>
    <w:rsid w:val="0041160D"/>
    <w:rsid w:val="004123C2"/>
    <w:rsid w:val="004158C0"/>
    <w:rsid w:val="00416603"/>
    <w:rsid w:val="00420AAE"/>
    <w:rsid w:val="004271D3"/>
    <w:rsid w:val="00430A38"/>
    <w:rsid w:val="0043274B"/>
    <w:rsid w:val="00433945"/>
    <w:rsid w:val="00433DE3"/>
    <w:rsid w:val="00434A03"/>
    <w:rsid w:val="0043726B"/>
    <w:rsid w:val="004372A4"/>
    <w:rsid w:val="00450592"/>
    <w:rsid w:val="0045195B"/>
    <w:rsid w:val="00453A20"/>
    <w:rsid w:val="00457C29"/>
    <w:rsid w:val="004635F9"/>
    <w:rsid w:val="004645F5"/>
    <w:rsid w:val="0046485F"/>
    <w:rsid w:val="004661F3"/>
    <w:rsid w:val="00467335"/>
    <w:rsid w:val="0047489F"/>
    <w:rsid w:val="004821F5"/>
    <w:rsid w:val="00482E33"/>
    <w:rsid w:val="0048641A"/>
    <w:rsid w:val="00486BC3"/>
    <w:rsid w:val="004915C0"/>
    <w:rsid w:val="00494256"/>
    <w:rsid w:val="00494A2D"/>
    <w:rsid w:val="004A13B6"/>
    <w:rsid w:val="004A2AEA"/>
    <w:rsid w:val="004A4C61"/>
    <w:rsid w:val="004A6494"/>
    <w:rsid w:val="004A6B50"/>
    <w:rsid w:val="004B4EFE"/>
    <w:rsid w:val="004B631D"/>
    <w:rsid w:val="004C2DB2"/>
    <w:rsid w:val="004C642A"/>
    <w:rsid w:val="004D00E0"/>
    <w:rsid w:val="004D2930"/>
    <w:rsid w:val="004D2978"/>
    <w:rsid w:val="004D4F3B"/>
    <w:rsid w:val="004D4F8C"/>
    <w:rsid w:val="004D77B6"/>
    <w:rsid w:val="004E13D0"/>
    <w:rsid w:val="004E2CAF"/>
    <w:rsid w:val="004E2D0C"/>
    <w:rsid w:val="004E2E23"/>
    <w:rsid w:val="004E36FA"/>
    <w:rsid w:val="004E4074"/>
    <w:rsid w:val="004E5DBB"/>
    <w:rsid w:val="004E6ADA"/>
    <w:rsid w:val="004E7F66"/>
    <w:rsid w:val="004F076B"/>
    <w:rsid w:val="004F0978"/>
    <w:rsid w:val="004F238C"/>
    <w:rsid w:val="004F606B"/>
    <w:rsid w:val="0050017A"/>
    <w:rsid w:val="00500C5B"/>
    <w:rsid w:val="00500DB2"/>
    <w:rsid w:val="00501E1C"/>
    <w:rsid w:val="0050608F"/>
    <w:rsid w:val="00510687"/>
    <w:rsid w:val="00511331"/>
    <w:rsid w:val="00512E2A"/>
    <w:rsid w:val="005144C6"/>
    <w:rsid w:val="00517853"/>
    <w:rsid w:val="005241F3"/>
    <w:rsid w:val="00526E93"/>
    <w:rsid w:val="005277D3"/>
    <w:rsid w:val="00530EA8"/>
    <w:rsid w:val="00537C66"/>
    <w:rsid w:val="005401DD"/>
    <w:rsid w:val="00542468"/>
    <w:rsid w:val="00543F68"/>
    <w:rsid w:val="005531D9"/>
    <w:rsid w:val="00555132"/>
    <w:rsid w:val="00555892"/>
    <w:rsid w:val="005649D7"/>
    <w:rsid w:val="00573E88"/>
    <w:rsid w:val="00574C6C"/>
    <w:rsid w:val="005753D0"/>
    <w:rsid w:val="005771D6"/>
    <w:rsid w:val="00580E0C"/>
    <w:rsid w:val="00580EF2"/>
    <w:rsid w:val="005811C1"/>
    <w:rsid w:val="0058472B"/>
    <w:rsid w:val="005875B1"/>
    <w:rsid w:val="005936F0"/>
    <w:rsid w:val="00595C73"/>
    <w:rsid w:val="005A03D0"/>
    <w:rsid w:val="005A0BAE"/>
    <w:rsid w:val="005A26F3"/>
    <w:rsid w:val="005A2FF2"/>
    <w:rsid w:val="005A3EF9"/>
    <w:rsid w:val="005A4BA0"/>
    <w:rsid w:val="005A6EEC"/>
    <w:rsid w:val="005A7F30"/>
    <w:rsid w:val="005B09BE"/>
    <w:rsid w:val="005B2C1C"/>
    <w:rsid w:val="005B34E7"/>
    <w:rsid w:val="005B45A2"/>
    <w:rsid w:val="005B7A0B"/>
    <w:rsid w:val="005B7EAA"/>
    <w:rsid w:val="005C586B"/>
    <w:rsid w:val="005C5CFD"/>
    <w:rsid w:val="005D1E7C"/>
    <w:rsid w:val="005D2742"/>
    <w:rsid w:val="005D347F"/>
    <w:rsid w:val="005D3CE8"/>
    <w:rsid w:val="005D64EB"/>
    <w:rsid w:val="005E1D64"/>
    <w:rsid w:val="005E25BD"/>
    <w:rsid w:val="005E32B1"/>
    <w:rsid w:val="005E4BAC"/>
    <w:rsid w:val="005E7BBE"/>
    <w:rsid w:val="005F1DED"/>
    <w:rsid w:val="005F644C"/>
    <w:rsid w:val="005F6786"/>
    <w:rsid w:val="005F7E85"/>
    <w:rsid w:val="006006E5"/>
    <w:rsid w:val="00602B59"/>
    <w:rsid w:val="00603009"/>
    <w:rsid w:val="006031E8"/>
    <w:rsid w:val="006106D1"/>
    <w:rsid w:val="00611508"/>
    <w:rsid w:val="00611BBE"/>
    <w:rsid w:val="00613C17"/>
    <w:rsid w:val="00614A4B"/>
    <w:rsid w:val="00615A1C"/>
    <w:rsid w:val="00615AF5"/>
    <w:rsid w:val="006212ED"/>
    <w:rsid w:val="006220E2"/>
    <w:rsid w:val="0062588B"/>
    <w:rsid w:val="00625C29"/>
    <w:rsid w:val="00631418"/>
    <w:rsid w:val="006316C5"/>
    <w:rsid w:val="00632152"/>
    <w:rsid w:val="00640BFD"/>
    <w:rsid w:val="00642CD9"/>
    <w:rsid w:val="00643976"/>
    <w:rsid w:val="006459F8"/>
    <w:rsid w:val="00645B73"/>
    <w:rsid w:val="00645FE5"/>
    <w:rsid w:val="0064632D"/>
    <w:rsid w:val="006473DB"/>
    <w:rsid w:val="006475DE"/>
    <w:rsid w:val="00650066"/>
    <w:rsid w:val="0065242A"/>
    <w:rsid w:val="006623E3"/>
    <w:rsid w:val="00662714"/>
    <w:rsid w:val="00667722"/>
    <w:rsid w:val="00671EBD"/>
    <w:rsid w:val="00674557"/>
    <w:rsid w:val="00680D4E"/>
    <w:rsid w:val="00683B47"/>
    <w:rsid w:val="00683FE3"/>
    <w:rsid w:val="006845F5"/>
    <w:rsid w:val="006852B8"/>
    <w:rsid w:val="006857BB"/>
    <w:rsid w:val="00686CD9"/>
    <w:rsid w:val="00695560"/>
    <w:rsid w:val="0069630B"/>
    <w:rsid w:val="00697AF3"/>
    <w:rsid w:val="006A06BB"/>
    <w:rsid w:val="006A103F"/>
    <w:rsid w:val="006A4B2E"/>
    <w:rsid w:val="006A6BC1"/>
    <w:rsid w:val="006A6C80"/>
    <w:rsid w:val="006B66CF"/>
    <w:rsid w:val="006B7DB0"/>
    <w:rsid w:val="006C13D3"/>
    <w:rsid w:val="006C47A4"/>
    <w:rsid w:val="006C7F00"/>
    <w:rsid w:val="006D1C44"/>
    <w:rsid w:val="006D53B8"/>
    <w:rsid w:val="006D5B50"/>
    <w:rsid w:val="006D7A02"/>
    <w:rsid w:val="006E710F"/>
    <w:rsid w:val="006F0AB7"/>
    <w:rsid w:val="006F2440"/>
    <w:rsid w:val="006F442F"/>
    <w:rsid w:val="006F465F"/>
    <w:rsid w:val="0070238D"/>
    <w:rsid w:val="007064C1"/>
    <w:rsid w:val="007104E0"/>
    <w:rsid w:val="00710766"/>
    <w:rsid w:val="00713B32"/>
    <w:rsid w:val="00714D4E"/>
    <w:rsid w:val="00716DEF"/>
    <w:rsid w:val="00717207"/>
    <w:rsid w:val="007206C8"/>
    <w:rsid w:val="00722589"/>
    <w:rsid w:val="00722A98"/>
    <w:rsid w:val="00723805"/>
    <w:rsid w:val="00723C49"/>
    <w:rsid w:val="00724D7C"/>
    <w:rsid w:val="007306DC"/>
    <w:rsid w:val="00730C5E"/>
    <w:rsid w:val="00731233"/>
    <w:rsid w:val="00731499"/>
    <w:rsid w:val="00733839"/>
    <w:rsid w:val="00733FFE"/>
    <w:rsid w:val="007343D3"/>
    <w:rsid w:val="0073599A"/>
    <w:rsid w:val="00736C34"/>
    <w:rsid w:val="00742954"/>
    <w:rsid w:val="00751D50"/>
    <w:rsid w:val="00752B0E"/>
    <w:rsid w:val="00754240"/>
    <w:rsid w:val="007606D4"/>
    <w:rsid w:val="0076374D"/>
    <w:rsid w:val="0076445A"/>
    <w:rsid w:val="007679AD"/>
    <w:rsid w:val="00767BCE"/>
    <w:rsid w:val="00772C76"/>
    <w:rsid w:val="00773092"/>
    <w:rsid w:val="00774F81"/>
    <w:rsid w:val="007750DB"/>
    <w:rsid w:val="00784BD2"/>
    <w:rsid w:val="007851C8"/>
    <w:rsid w:val="0078639D"/>
    <w:rsid w:val="00790D1C"/>
    <w:rsid w:val="00790F89"/>
    <w:rsid w:val="00791D38"/>
    <w:rsid w:val="00791EE8"/>
    <w:rsid w:val="007956B2"/>
    <w:rsid w:val="00797549"/>
    <w:rsid w:val="007A2945"/>
    <w:rsid w:val="007A3D5F"/>
    <w:rsid w:val="007B19AB"/>
    <w:rsid w:val="007B2D97"/>
    <w:rsid w:val="007B3782"/>
    <w:rsid w:val="007B51AA"/>
    <w:rsid w:val="007B6683"/>
    <w:rsid w:val="007B7B30"/>
    <w:rsid w:val="007C0794"/>
    <w:rsid w:val="007C4E1E"/>
    <w:rsid w:val="007C6B0F"/>
    <w:rsid w:val="007C7639"/>
    <w:rsid w:val="007C782E"/>
    <w:rsid w:val="007D252B"/>
    <w:rsid w:val="007D3DC4"/>
    <w:rsid w:val="007D4249"/>
    <w:rsid w:val="007D592E"/>
    <w:rsid w:val="007D78E9"/>
    <w:rsid w:val="007D79DE"/>
    <w:rsid w:val="007E33A1"/>
    <w:rsid w:val="007E3DE2"/>
    <w:rsid w:val="007E536B"/>
    <w:rsid w:val="007E5F15"/>
    <w:rsid w:val="007E6193"/>
    <w:rsid w:val="007F1C8F"/>
    <w:rsid w:val="007F2BE5"/>
    <w:rsid w:val="007F34B2"/>
    <w:rsid w:val="007F3836"/>
    <w:rsid w:val="007F4CCE"/>
    <w:rsid w:val="007F6337"/>
    <w:rsid w:val="007F7473"/>
    <w:rsid w:val="008038B8"/>
    <w:rsid w:val="00806CF8"/>
    <w:rsid w:val="0080748B"/>
    <w:rsid w:val="00807BBD"/>
    <w:rsid w:val="00807E31"/>
    <w:rsid w:val="00810940"/>
    <w:rsid w:val="0081163D"/>
    <w:rsid w:val="008211D1"/>
    <w:rsid w:val="00821F09"/>
    <w:rsid w:val="00826E35"/>
    <w:rsid w:val="00833BBF"/>
    <w:rsid w:val="008357F4"/>
    <w:rsid w:val="008377BB"/>
    <w:rsid w:val="00837C47"/>
    <w:rsid w:val="00843E35"/>
    <w:rsid w:val="008441DD"/>
    <w:rsid w:val="00844357"/>
    <w:rsid w:val="008532D6"/>
    <w:rsid w:val="00854D6A"/>
    <w:rsid w:val="00854DEE"/>
    <w:rsid w:val="00860BE2"/>
    <w:rsid w:val="008618AA"/>
    <w:rsid w:val="00862E5B"/>
    <w:rsid w:val="008634F9"/>
    <w:rsid w:val="008636EE"/>
    <w:rsid w:val="0086642C"/>
    <w:rsid w:val="00872592"/>
    <w:rsid w:val="00872758"/>
    <w:rsid w:val="008760F1"/>
    <w:rsid w:val="008772FD"/>
    <w:rsid w:val="00882CDC"/>
    <w:rsid w:val="00884A16"/>
    <w:rsid w:val="00885CA5"/>
    <w:rsid w:val="00885CD1"/>
    <w:rsid w:val="008865BE"/>
    <w:rsid w:val="00887366"/>
    <w:rsid w:val="0089043B"/>
    <w:rsid w:val="00892996"/>
    <w:rsid w:val="0089389A"/>
    <w:rsid w:val="0089482E"/>
    <w:rsid w:val="00897092"/>
    <w:rsid w:val="0089739A"/>
    <w:rsid w:val="008A188E"/>
    <w:rsid w:val="008A4E38"/>
    <w:rsid w:val="008A6329"/>
    <w:rsid w:val="008A77B1"/>
    <w:rsid w:val="008B065F"/>
    <w:rsid w:val="008B1499"/>
    <w:rsid w:val="008B308B"/>
    <w:rsid w:val="008B432E"/>
    <w:rsid w:val="008B4A0C"/>
    <w:rsid w:val="008B6712"/>
    <w:rsid w:val="008B707E"/>
    <w:rsid w:val="008B7E68"/>
    <w:rsid w:val="008C0CB0"/>
    <w:rsid w:val="008C1562"/>
    <w:rsid w:val="008C3AC6"/>
    <w:rsid w:val="008C3E64"/>
    <w:rsid w:val="008C431A"/>
    <w:rsid w:val="008C532F"/>
    <w:rsid w:val="008C6A80"/>
    <w:rsid w:val="008D0B5B"/>
    <w:rsid w:val="008D26FB"/>
    <w:rsid w:val="008D344C"/>
    <w:rsid w:val="008D4C57"/>
    <w:rsid w:val="008D5BA6"/>
    <w:rsid w:val="008D6FEE"/>
    <w:rsid w:val="008E359C"/>
    <w:rsid w:val="008E699C"/>
    <w:rsid w:val="008F2266"/>
    <w:rsid w:val="008F611A"/>
    <w:rsid w:val="008F6FF1"/>
    <w:rsid w:val="00900640"/>
    <w:rsid w:val="009018EE"/>
    <w:rsid w:val="00905B10"/>
    <w:rsid w:val="00911116"/>
    <w:rsid w:val="00912ACA"/>
    <w:rsid w:val="009130A9"/>
    <w:rsid w:val="009135E5"/>
    <w:rsid w:val="009207A2"/>
    <w:rsid w:val="00921242"/>
    <w:rsid w:val="009218FC"/>
    <w:rsid w:val="00927D96"/>
    <w:rsid w:val="00930CA6"/>
    <w:rsid w:val="009312BF"/>
    <w:rsid w:val="00931434"/>
    <w:rsid w:val="009375EA"/>
    <w:rsid w:val="00940913"/>
    <w:rsid w:val="00953A65"/>
    <w:rsid w:val="00955C3D"/>
    <w:rsid w:val="00957416"/>
    <w:rsid w:val="00957F6E"/>
    <w:rsid w:val="0096072F"/>
    <w:rsid w:val="0096230F"/>
    <w:rsid w:val="00962563"/>
    <w:rsid w:val="009639CB"/>
    <w:rsid w:val="00963BE9"/>
    <w:rsid w:val="00964619"/>
    <w:rsid w:val="00965B8C"/>
    <w:rsid w:val="00965C78"/>
    <w:rsid w:val="00966A87"/>
    <w:rsid w:val="009676D3"/>
    <w:rsid w:val="009703DF"/>
    <w:rsid w:val="00976FD4"/>
    <w:rsid w:val="00977F2E"/>
    <w:rsid w:val="009829E3"/>
    <w:rsid w:val="009852CC"/>
    <w:rsid w:val="009860F3"/>
    <w:rsid w:val="00991003"/>
    <w:rsid w:val="009B0C2F"/>
    <w:rsid w:val="009B255D"/>
    <w:rsid w:val="009B355E"/>
    <w:rsid w:val="009B422F"/>
    <w:rsid w:val="009B4355"/>
    <w:rsid w:val="009B43DF"/>
    <w:rsid w:val="009B44C9"/>
    <w:rsid w:val="009B4954"/>
    <w:rsid w:val="009C09DF"/>
    <w:rsid w:val="009C5217"/>
    <w:rsid w:val="009C57C9"/>
    <w:rsid w:val="009C5F70"/>
    <w:rsid w:val="009C7CA4"/>
    <w:rsid w:val="009D0EDA"/>
    <w:rsid w:val="009D23D7"/>
    <w:rsid w:val="009D44E8"/>
    <w:rsid w:val="009D53FB"/>
    <w:rsid w:val="009D64C5"/>
    <w:rsid w:val="009E13EA"/>
    <w:rsid w:val="009E6E35"/>
    <w:rsid w:val="009E7852"/>
    <w:rsid w:val="009F1820"/>
    <w:rsid w:val="009F29A4"/>
    <w:rsid w:val="009F4500"/>
    <w:rsid w:val="00A0094A"/>
    <w:rsid w:val="00A01A17"/>
    <w:rsid w:val="00A0293B"/>
    <w:rsid w:val="00A02CB1"/>
    <w:rsid w:val="00A05284"/>
    <w:rsid w:val="00A146F3"/>
    <w:rsid w:val="00A14FA7"/>
    <w:rsid w:val="00A151BE"/>
    <w:rsid w:val="00A1744B"/>
    <w:rsid w:val="00A17A84"/>
    <w:rsid w:val="00A21E5D"/>
    <w:rsid w:val="00A21FD0"/>
    <w:rsid w:val="00A2288F"/>
    <w:rsid w:val="00A24C75"/>
    <w:rsid w:val="00A25A22"/>
    <w:rsid w:val="00A26451"/>
    <w:rsid w:val="00A26F4B"/>
    <w:rsid w:val="00A27B77"/>
    <w:rsid w:val="00A31154"/>
    <w:rsid w:val="00A3141F"/>
    <w:rsid w:val="00A3151E"/>
    <w:rsid w:val="00A324ED"/>
    <w:rsid w:val="00A33860"/>
    <w:rsid w:val="00A345B3"/>
    <w:rsid w:val="00A36DF4"/>
    <w:rsid w:val="00A42304"/>
    <w:rsid w:val="00A43756"/>
    <w:rsid w:val="00A439A2"/>
    <w:rsid w:val="00A4498E"/>
    <w:rsid w:val="00A5270A"/>
    <w:rsid w:val="00A52911"/>
    <w:rsid w:val="00A57BB1"/>
    <w:rsid w:val="00A606A9"/>
    <w:rsid w:val="00A61899"/>
    <w:rsid w:val="00A65A10"/>
    <w:rsid w:val="00A71FC1"/>
    <w:rsid w:val="00A71FD0"/>
    <w:rsid w:val="00A74A44"/>
    <w:rsid w:val="00A76CB6"/>
    <w:rsid w:val="00A77E28"/>
    <w:rsid w:val="00A83189"/>
    <w:rsid w:val="00A831E8"/>
    <w:rsid w:val="00A84944"/>
    <w:rsid w:val="00A8505D"/>
    <w:rsid w:val="00A920F8"/>
    <w:rsid w:val="00A944BC"/>
    <w:rsid w:val="00A94E3A"/>
    <w:rsid w:val="00A9615D"/>
    <w:rsid w:val="00A963F7"/>
    <w:rsid w:val="00AA1E34"/>
    <w:rsid w:val="00AA25E5"/>
    <w:rsid w:val="00AA6FB0"/>
    <w:rsid w:val="00AA72F7"/>
    <w:rsid w:val="00AB0F73"/>
    <w:rsid w:val="00AB277F"/>
    <w:rsid w:val="00AB7D3E"/>
    <w:rsid w:val="00AC4B8F"/>
    <w:rsid w:val="00AC5C84"/>
    <w:rsid w:val="00AC7A78"/>
    <w:rsid w:val="00AD405D"/>
    <w:rsid w:val="00AD5046"/>
    <w:rsid w:val="00AD7472"/>
    <w:rsid w:val="00AD79B7"/>
    <w:rsid w:val="00AE04B7"/>
    <w:rsid w:val="00AE0C7D"/>
    <w:rsid w:val="00AE185D"/>
    <w:rsid w:val="00AE1E71"/>
    <w:rsid w:val="00AE22C5"/>
    <w:rsid w:val="00AE3539"/>
    <w:rsid w:val="00AE775F"/>
    <w:rsid w:val="00AF0176"/>
    <w:rsid w:val="00AF22E4"/>
    <w:rsid w:val="00AF295A"/>
    <w:rsid w:val="00AF3939"/>
    <w:rsid w:val="00AF4FF4"/>
    <w:rsid w:val="00AF5FF6"/>
    <w:rsid w:val="00AF6659"/>
    <w:rsid w:val="00AF7631"/>
    <w:rsid w:val="00B006CE"/>
    <w:rsid w:val="00B02DA1"/>
    <w:rsid w:val="00B1216C"/>
    <w:rsid w:val="00B16C6E"/>
    <w:rsid w:val="00B17595"/>
    <w:rsid w:val="00B17D4A"/>
    <w:rsid w:val="00B26687"/>
    <w:rsid w:val="00B26808"/>
    <w:rsid w:val="00B31DCB"/>
    <w:rsid w:val="00B3374C"/>
    <w:rsid w:val="00B34146"/>
    <w:rsid w:val="00B37958"/>
    <w:rsid w:val="00B4131C"/>
    <w:rsid w:val="00B41FAA"/>
    <w:rsid w:val="00B459C1"/>
    <w:rsid w:val="00B46348"/>
    <w:rsid w:val="00B46D1F"/>
    <w:rsid w:val="00B47648"/>
    <w:rsid w:val="00B50F2F"/>
    <w:rsid w:val="00B51F37"/>
    <w:rsid w:val="00B56612"/>
    <w:rsid w:val="00B60426"/>
    <w:rsid w:val="00B60E5A"/>
    <w:rsid w:val="00B61085"/>
    <w:rsid w:val="00B65B26"/>
    <w:rsid w:val="00B6724F"/>
    <w:rsid w:val="00B72408"/>
    <w:rsid w:val="00B73514"/>
    <w:rsid w:val="00B744A6"/>
    <w:rsid w:val="00B7732E"/>
    <w:rsid w:val="00B8698F"/>
    <w:rsid w:val="00B869A9"/>
    <w:rsid w:val="00B90535"/>
    <w:rsid w:val="00B9652D"/>
    <w:rsid w:val="00BA0965"/>
    <w:rsid w:val="00BA48BA"/>
    <w:rsid w:val="00BA646F"/>
    <w:rsid w:val="00BA7A12"/>
    <w:rsid w:val="00BB7DA8"/>
    <w:rsid w:val="00BC443F"/>
    <w:rsid w:val="00BC74EF"/>
    <w:rsid w:val="00BD11A2"/>
    <w:rsid w:val="00BD3A45"/>
    <w:rsid w:val="00BD495E"/>
    <w:rsid w:val="00BD4F1D"/>
    <w:rsid w:val="00BE1FA4"/>
    <w:rsid w:val="00BE211F"/>
    <w:rsid w:val="00BE4CC8"/>
    <w:rsid w:val="00BF34A2"/>
    <w:rsid w:val="00BF3AB2"/>
    <w:rsid w:val="00BF4D05"/>
    <w:rsid w:val="00BF4D2C"/>
    <w:rsid w:val="00BF550E"/>
    <w:rsid w:val="00C00E19"/>
    <w:rsid w:val="00C01098"/>
    <w:rsid w:val="00C13979"/>
    <w:rsid w:val="00C142E7"/>
    <w:rsid w:val="00C17BE5"/>
    <w:rsid w:val="00C25693"/>
    <w:rsid w:val="00C31F1F"/>
    <w:rsid w:val="00C3209E"/>
    <w:rsid w:val="00C3667D"/>
    <w:rsid w:val="00C46615"/>
    <w:rsid w:val="00C47432"/>
    <w:rsid w:val="00C47E91"/>
    <w:rsid w:val="00C51BD7"/>
    <w:rsid w:val="00C52B1F"/>
    <w:rsid w:val="00C53620"/>
    <w:rsid w:val="00C61CE1"/>
    <w:rsid w:val="00C62F3D"/>
    <w:rsid w:val="00C67666"/>
    <w:rsid w:val="00C67E0A"/>
    <w:rsid w:val="00C72936"/>
    <w:rsid w:val="00C740B4"/>
    <w:rsid w:val="00C7569E"/>
    <w:rsid w:val="00C7659C"/>
    <w:rsid w:val="00C85738"/>
    <w:rsid w:val="00C85EC4"/>
    <w:rsid w:val="00C871AB"/>
    <w:rsid w:val="00C87FB6"/>
    <w:rsid w:val="00C97758"/>
    <w:rsid w:val="00CA1133"/>
    <w:rsid w:val="00CA2391"/>
    <w:rsid w:val="00CA61C5"/>
    <w:rsid w:val="00CB19B0"/>
    <w:rsid w:val="00CB7326"/>
    <w:rsid w:val="00CC02B7"/>
    <w:rsid w:val="00CC5FE0"/>
    <w:rsid w:val="00CC622E"/>
    <w:rsid w:val="00CC6CF0"/>
    <w:rsid w:val="00CD2404"/>
    <w:rsid w:val="00CD32EC"/>
    <w:rsid w:val="00CD62DC"/>
    <w:rsid w:val="00CD7F42"/>
    <w:rsid w:val="00CE0B47"/>
    <w:rsid w:val="00CE3D69"/>
    <w:rsid w:val="00CE4AF4"/>
    <w:rsid w:val="00CE670B"/>
    <w:rsid w:val="00CF151D"/>
    <w:rsid w:val="00CF1F3B"/>
    <w:rsid w:val="00CF2593"/>
    <w:rsid w:val="00CF28D5"/>
    <w:rsid w:val="00CF47A4"/>
    <w:rsid w:val="00CF4959"/>
    <w:rsid w:val="00D01154"/>
    <w:rsid w:val="00D02640"/>
    <w:rsid w:val="00D03B3F"/>
    <w:rsid w:val="00D03C5A"/>
    <w:rsid w:val="00D12BD3"/>
    <w:rsid w:val="00D15431"/>
    <w:rsid w:val="00D15C29"/>
    <w:rsid w:val="00D16327"/>
    <w:rsid w:val="00D16775"/>
    <w:rsid w:val="00D20ECD"/>
    <w:rsid w:val="00D21AA7"/>
    <w:rsid w:val="00D27064"/>
    <w:rsid w:val="00D321D3"/>
    <w:rsid w:val="00D34FFA"/>
    <w:rsid w:val="00D35898"/>
    <w:rsid w:val="00D36C46"/>
    <w:rsid w:val="00D40F78"/>
    <w:rsid w:val="00D41FEA"/>
    <w:rsid w:val="00D46200"/>
    <w:rsid w:val="00D46A00"/>
    <w:rsid w:val="00D46ECA"/>
    <w:rsid w:val="00D475E2"/>
    <w:rsid w:val="00D52514"/>
    <w:rsid w:val="00D546CD"/>
    <w:rsid w:val="00D6095E"/>
    <w:rsid w:val="00D61CCA"/>
    <w:rsid w:val="00D625E1"/>
    <w:rsid w:val="00D63146"/>
    <w:rsid w:val="00D639A5"/>
    <w:rsid w:val="00D64E8B"/>
    <w:rsid w:val="00D65F92"/>
    <w:rsid w:val="00D673AC"/>
    <w:rsid w:val="00D710F2"/>
    <w:rsid w:val="00D7273F"/>
    <w:rsid w:val="00D72C63"/>
    <w:rsid w:val="00D73EBB"/>
    <w:rsid w:val="00D73FE2"/>
    <w:rsid w:val="00D75985"/>
    <w:rsid w:val="00D76E0B"/>
    <w:rsid w:val="00D806A9"/>
    <w:rsid w:val="00D8197A"/>
    <w:rsid w:val="00D83EC8"/>
    <w:rsid w:val="00D8750C"/>
    <w:rsid w:val="00D915AB"/>
    <w:rsid w:val="00D931CA"/>
    <w:rsid w:val="00D9458A"/>
    <w:rsid w:val="00D97B1C"/>
    <w:rsid w:val="00DA386D"/>
    <w:rsid w:val="00DA446E"/>
    <w:rsid w:val="00DB3474"/>
    <w:rsid w:val="00DB4F3A"/>
    <w:rsid w:val="00DB7241"/>
    <w:rsid w:val="00DC0251"/>
    <w:rsid w:val="00DC20C5"/>
    <w:rsid w:val="00DC232A"/>
    <w:rsid w:val="00DC5D07"/>
    <w:rsid w:val="00DD5296"/>
    <w:rsid w:val="00DD6199"/>
    <w:rsid w:val="00DE00AE"/>
    <w:rsid w:val="00DE6C3B"/>
    <w:rsid w:val="00DF189B"/>
    <w:rsid w:val="00DF1E95"/>
    <w:rsid w:val="00DF3615"/>
    <w:rsid w:val="00DF60C6"/>
    <w:rsid w:val="00E029CA"/>
    <w:rsid w:val="00E04E68"/>
    <w:rsid w:val="00E068C7"/>
    <w:rsid w:val="00E31B71"/>
    <w:rsid w:val="00E32C1D"/>
    <w:rsid w:val="00E32E4F"/>
    <w:rsid w:val="00E376B1"/>
    <w:rsid w:val="00E416BE"/>
    <w:rsid w:val="00E51E08"/>
    <w:rsid w:val="00E55598"/>
    <w:rsid w:val="00E61577"/>
    <w:rsid w:val="00E63525"/>
    <w:rsid w:val="00E64296"/>
    <w:rsid w:val="00E64D5F"/>
    <w:rsid w:val="00E65BBE"/>
    <w:rsid w:val="00E66ED5"/>
    <w:rsid w:val="00E707C0"/>
    <w:rsid w:val="00E71265"/>
    <w:rsid w:val="00E80303"/>
    <w:rsid w:val="00E83AC6"/>
    <w:rsid w:val="00E83EEF"/>
    <w:rsid w:val="00E8657C"/>
    <w:rsid w:val="00E96EF8"/>
    <w:rsid w:val="00E9723B"/>
    <w:rsid w:val="00E97A8E"/>
    <w:rsid w:val="00EA39E3"/>
    <w:rsid w:val="00EA68B3"/>
    <w:rsid w:val="00EA7AFE"/>
    <w:rsid w:val="00EB4141"/>
    <w:rsid w:val="00EB55AD"/>
    <w:rsid w:val="00EC525B"/>
    <w:rsid w:val="00EC606A"/>
    <w:rsid w:val="00ED0490"/>
    <w:rsid w:val="00ED258A"/>
    <w:rsid w:val="00ED39C3"/>
    <w:rsid w:val="00ED6A3D"/>
    <w:rsid w:val="00ED7D95"/>
    <w:rsid w:val="00EE2617"/>
    <w:rsid w:val="00EE30FF"/>
    <w:rsid w:val="00EE75C8"/>
    <w:rsid w:val="00EE78BB"/>
    <w:rsid w:val="00EF2B53"/>
    <w:rsid w:val="00EF3654"/>
    <w:rsid w:val="00EF5186"/>
    <w:rsid w:val="00EF7258"/>
    <w:rsid w:val="00F00769"/>
    <w:rsid w:val="00F007E5"/>
    <w:rsid w:val="00F01F7C"/>
    <w:rsid w:val="00F0547D"/>
    <w:rsid w:val="00F11BE3"/>
    <w:rsid w:val="00F11D97"/>
    <w:rsid w:val="00F143FA"/>
    <w:rsid w:val="00F14785"/>
    <w:rsid w:val="00F1501C"/>
    <w:rsid w:val="00F17D50"/>
    <w:rsid w:val="00F201DF"/>
    <w:rsid w:val="00F23EA7"/>
    <w:rsid w:val="00F2565B"/>
    <w:rsid w:val="00F2701C"/>
    <w:rsid w:val="00F30006"/>
    <w:rsid w:val="00F30EA5"/>
    <w:rsid w:val="00F33455"/>
    <w:rsid w:val="00F334FE"/>
    <w:rsid w:val="00F36B62"/>
    <w:rsid w:val="00F373FF"/>
    <w:rsid w:val="00F45437"/>
    <w:rsid w:val="00F45A1B"/>
    <w:rsid w:val="00F560A5"/>
    <w:rsid w:val="00F60AF4"/>
    <w:rsid w:val="00F616FE"/>
    <w:rsid w:val="00F61EA6"/>
    <w:rsid w:val="00F63B04"/>
    <w:rsid w:val="00F7106C"/>
    <w:rsid w:val="00F73A90"/>
    <w:rsid w:val="00F73CC1"/>
    <w:rsid w:val="00F7408D"/>
    <w:rsid w:val="00F74107"/>
    <w:rsid w:val="00F752B6"/>
    <w:rsid w:val="00F75F51"/>
    <w:rsid w:val="00F76632"/>
    <w:rsid w:val="00F777D2"/>
    <w:rsid w:val="00F82B02"/>
    <w:rsid w:val="00F82F80"/>
    <w:rsid w:val="00F84F98"/>
    <w:rsid w:val="00F87953"/>
    <w:rsid w:val="00F92636"/>
    <w:rsid w:val="00F93B50"/>
    <w:rsid w:val="00F93E3F"/>
    <w:rsid w:val="00F943E9"/>
    <w:rsid w:val="00F94B21"/>
    <w:rsid w:val="00F9740B"/>
    <w:rsid w:val="00FA3000"/>
    <w:rsid w:val="00FA3B34"/>
    <w:rsid w:val="00FA51EE"/>
    <w:rsid w:val="00FA753E"/>
    <w:rsid w:val="00FA7A28"/>
    <w:rsid w:val="00FA7B2C"/>
    <w:rsid w:val="00FB1340"/>
    <w:rsid w:val="00FB1B9A"/>
    <w:rsid w:val="00FB1E65"/>
    <w:rsid w:val="00FB66E8"/>
    <w:rsid w:val="00FD177B"/>
    <w:rsid w:val="00FD3292"/>
    <w:rsid w:val="00FD4C85"/>
    <w:rsid w:val="00FD679E"/>
    <w:rsid w:val="00FE4C7A"/>
    <w:rsid w:val="00FE7858"/>
    <w:rsid w:val="00FE7F69"/>
    <w:rsid w:val="00FF18E9"/>
    <w:rsid w:val="00FF1C1B"/>
    <w:rsid w:val="00F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A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"/>
    <w:basedOn w:val="Normal"/>
    <w:uiPriority w:val="99"/>
    <w:rsid w:val="00D915AB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7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278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6</cp:revision>
  <dcterms:created xsi:type="dcterms:W3CDTF">2016-10-03T09:31:00Z</dcterms:created>
  <dcterms:modified xsi:type="dcterms:W3CDTF">2016-10-15T11:26:00Z</dcterms:modified>
</cp:coreProperties>
</file>